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8C754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891251</wp:posOffset>
                </wp:positionH>
                <wp:positionV relativeFrom="page">
                  <wp:posOffset>2916820</wp:posOffset>
                </wp:positionV>
                <wp:extent cx="2790825" cy="2465408"/>
                <wp:effectExtent l="0" t="0" r="9525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6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3C1" w:rsidRDefault="00272FCA" w:rsidP="0068775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68775F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планировки </w:t>
                            </w:r>
                          </w:p>
                          <w:p w:rsidR="0068775F" w:rsidRDefault="0068775F" w:rsidP="0068775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и проект межевания части территории Савинского сельского поселения Пермского муниципального района Пермского края, </w:t>
                            </w:r>
                            <w:r w:rsidRPr="004B7BB9">
                              <w:rPr>
                                <w:b/>
                                <w:szCs w:val="28"/>
                              </w:rPr>
                              <w:t>предусматривающ</w:t>
                            </w:r>
                            <w:r w:rsidR="004B7BB9">
                              <w:rPr>
                                <w:b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размещение линейного объекта – автомобильная дорога р. Пыж-Ванюки, утвержденные постановлением администрации Пермского муниципального района от 08 декабря 2017 г. </w:t>
                            </w:r>
                          </w:p>
                          <w:p w:rsidR="00272FCA" w:rsidRDefault="0068775F" w:rsidP="0068775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 495-С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2pt;margin-top:229.65pt;width:219.75pt;height:19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t8rAIAAKo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" filled="f" stroked="f">
                <v:textbox inset="0,0,0,0">
                  <w:txbxContent>
                    <w:p w:rsidR="00E523C1" w:rsidRDefault="00272FCA" w:rsidP="0068775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68775F">
                        <w:rPr>
                          <w:b/>
                          <w:szCs w:val="28"/>
                        </w:rPr>
                        <w:t xml:space="preserve">внесения изменений в проект планировки </w:t>
                      </w:r>
                    </w:p>
                    <w:p w:rsidR="0068775F" w:rsidRDefault="0068775F" w:rsidP="0068775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и проект межевания части территории Савинского сельского поселения Пермского муниципального района Пермского края, </w:t>
                      </w:r>
                      <w:r w:rsidRPr="004B7BB9">
                        <w:rPr>
                          <w:b/>
                          <w:szCs w:val="28"/>
                        </w:rPr>
                        <w:t>предусматривающ</w:t>
                      </w:r>
                      <w:r w:rsidR="004B7BB9">
                        <w:rPr>
                          <w:b/>
                          <w:szCs w:val="28"/>
                        </w:rPr>
                        <w:t>ие</w:t>
                      </w:r>
                      <w:r>
                        <w:rPr>
                          <w:b/>
                          <w:szCs w:val="28"/>
                        </w:rPr>
                        <w:t xml:space="preserve"> размещение линейного объекта – автомобильная дорога р. Пыж-Ванюки, утвержденные постановлением администрации Пермского муниципального района от 08 декабря 2017 г. </w:t>
                      </w:r>
                    </w:p>
                    <w:p w:rsidR="00272FCA" w:rsidRDefault="0068775F" w:rsidP="0068775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 495-С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3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3662945</wp:posOffset>
                </wp:positionH>
                <wp:positionV relativeFrom="page">
                  <wp:posOffset>2268747</wp:posOffset>
                </wp:positionV>
                <wp:extent cx="2449578" cy="274320"/>
                <wp:effectExtent l="0" t="0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57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E37B0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37B02">
                              <w:rPr>
                                <w:szCs w:val="28"/>
                                <w:lang w:val="ru-RU"/>
                              </w:rPr>
                              <w:t>СЭД-2022-299-01-01-02-05С-17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8.4pt;margin-top:178.65pt;width:192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G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iQeLYALRVwFi3IZeR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" filled="f" stroked="f">
                <v:textbox inset="0,0,0,0">
                  <w:txbxContent>
                    <w:p w:rsidR="003F6DE7" w:rsidRDefault="00E37B0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37B02">
                        <w:rPr>
                          <w:szCs w:val="28"/>
                          <w:lang w:val="ru-RU"/>
                        </w:rPr>
                        <w:t>СЭД-2022-299-01-01-02-05С-17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E37B0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E37B0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EB386E" w:rsidRDefault="00EB386E" w:rsidP="007D0168">
      <w:pPr>
        <w:keepNext/>
        <w:suppressAutoHyphens/>
        <w:spacing w:line="350" w:lineRule="exact"/>
        <w:ind w:right="-1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68775F" w:rsidRDefault="0068775F" w:rsidP="00C438D1">
      <w:pPr>
        <w:suppressAutoHyphens/>
        <w:spacing w:line="360" w:lineRule="exact"/>
        <w:ind w:firstLine="709"/>
        <w:jc w:val="both"/>
        <w:outlineLvl w:val="0"/>
      </w:pPr>
    </w:p>
    <w:p w:rsidR="00272FCA" w:rsidRPr="00F3585D" w:rsidRDefault="00D0074F" w:rsidP="00C438D1">
      <w:pPr>
        <w:suppressAutoHyphens/>
        <w:spacing w:line="360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r w:rsidR="00C05803">
        <w:t>ч.</w:t>
      </w:r>
      <w:r>
        <w:t xml:space="preserve"> 5</w:t>
      </w:r>
      <w:r w:rsidR="00C05803">
        <w:t>–</w:t>
      </w:r>
      <w:r>
        <w:t>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>
        <w:t xml:space="preserve">     </w:t>
      </w:r>
      <w:r w:rsidRPr="00116D8D">
        <w:t>№</w:t>
      </w:r>
      <w:r>
        <w:t> </w:t>
      </w:r>
      <w:r w:rsidRPr="00116D8D">
        <w:t>131-ФЗ «Об общих принципах организации местного самоуправления в</w:t>
      </w:r>
      <w:r w:rsidR="00C05803">
        <w:t>   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</w:t>
      </w:r>
      <w:bookmarkStart w:id="0" w:name="_GoBack"/>
      <w:bookmarkEnd w:id="0"/>
      <w:r w:rsidRPr="00116D8D">
        <w:t>Устава муниципального образования «Пермский муниципальный район»,</w:t>
      </w:r>
      <w:r w:rsidRPr="00F3585D">
        <w:t xml:space="preserve"> </w:t>
      </w:r>
      <w:r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>
        <w:t xml:space="preserve">от 27.05.2021 № 147, распоряжением управления архитектуры и градостроительства администрации Пермского муниципального района от </w:t>
      </w:r>
      <w:r w:rsidR="0068775F">
        <w:t>17.01.2022</w:t>
      </w:r>
      <w:r>
        <w:t xml:space="preserve"> № </w:t>
      </w:r>
      <w:r w:rsidR="0068775F">
        <w:t>СЭД-2022-299-12-12-01Р-3</w:t>
      </w:r>
      <w:r w:rsidR="00B95781">
        <w:t xml:space="preserve"> </w:t>
      </w:r>
      <w:r>
        <w:t xml:space="preserve">«О </w:t>
      </w:r>
      <w:r w:rsidR="00B95781">
        <w:t xml:space="preserve">разработке проекта </w:t>
      </w:r>
      <w:r w:rsidR="0068775F">
        <w:t>внесения изменений в проект планировки и проект межевания части территории Савинского сельского поселения Пермского муниципального района Пермского края, предусматривающей размещение линейного объекта – автомобильная дорога р. Пыж-Ванюки, утвержденные постановлением администрации Пермского муниципального района от 08 декабря 2017 г. №</w:t>
      </w:r>
      <w:r w:rsidR="00C05803">
        <w:t> </w:t>
      </w:r>
      <w:r w:rsidR="0068775F">
        <w:t>495-С</w:t>
      </w:r>
      <w:r>
        <w:t>»</w:t>
      </w:r>
    </w:p>
    <w:p w:rsidR="00272FCA" w:rsidRPr="00F3585D" w:rsidRDefault="00272FCA" w:rsidP="002D1FED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lastRenderedPageBreak/>
        <w:t>ПОСТАНОВЛЯЮ:</w:t>
      </w:r>
    </w:p>
    <w:p w:rsidR="00272FCA" w:rsidRPr="00E5104C" w:rsidRDefault="00272FCA" w:rsidP="002D1FE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752F5D">
        <w:rPr>
          <w:szCs w:val="28"/>
        </w:rPr>
        <w:t>1</w:t>
      </w:r>
      <w:r w:rsidR="0068775F">
        <w:rPr>
          <w:szCs w:val="28"/>
        </w:rPr>
        <w:t>6</w:t>
      </w:r>
      <w:r w:rsidR="00752F5D">
        <w:rPr>
          <w:szCs w:val="28"/>
        </w:rPr>
        <w:t xml:space="preserve"> </w:t>
      </w:r>
      <w:r w:rsidR="00292E04">
        <w:rPr>
          <w:szCs w:val="28"/>
        </w:rPr>
        <w:t xml:space="preserve">марта </w:t>
      </w:r>
      <w:r w:rsidR="00752F5D">
        <w:rPr>
          <w:szCs w:val="28"/>
        </w:rPr>
        <w:t>2022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6665F0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8D4281" w:rsidRPr="002545DB">
        <w:rPr>
          <w:color w:val="000000"/>
          <w:szCs w:val="28"/>
        </w:rPr>
        <w:t xml:space="preserve">Пермский край, Пермский район, </w:t>
      </w:r>
      <w:r w:rsidR="00C411C8">
        <w:rPr>
          <w:color w:val="000000"/>
          <w:szCs w:val="28"/>
        </w:rPr>
        <w:t>Савинское</w:t>
      </w:r>
      <w:r w:rsidR="008D4281" w:rsidRPr="002545DB">
        <w:rPr>
          <w:color w:val="000000"/>
          <w:szCs w:val="28"/>
        </w:rPr>
        <w:t xml:space="preserve"> сельское поселение, </w:t>
      </w:r>
      <w:r w:rsidR="0017456F">
        <w:rPr>
          <w:color w:val="000000"/>
          <w:szCs w:val="28"/>
        </w:rPr>
        <w:t xml:space="preserve">д. </w:t>
      </w:r>
      <w:r w:rsidR="00C411C8">
        <w:rPr>
          <w:color w:val="000000"/>
          <w:szCs w:val="28"/>
        </w:rPr>
        <w:t>Песьянка</w:t>
      </w:r>
      <w:r w:rsidR="008D4281" w:rsidRPr="002545DB">
        <w:rPr>
          <w:color w:val="000000"/>
          <w:szCs w:val="28"/>
        </w:rPr>
        <w:t>, ул.</w:t>
      </w:r>
      <w:r w:rsidR="00034397">
        <w:rPr>
          <w:color w:val="000000"/>
          <w:szCs w:val="28"/>
        </w:rPr>
        <w:t> </w:t>
      </w:r>
      <w:r w:rsidR="00C411C8">
        <w:rPr>
          <w:color w:val="000000"/>
          <w:szCs w:val="28"/>
        </w:rPr>
        <w:t>Мелиораторов</w:t>
      </w:r>
      <w:r w:rsidR="008D4281" w:rsidRPr="002545DB">
        <w:rPr>
          <w:color w:val="000000"/>
          <w:szCs w:val="28"/>
        </w:rPr>
        <w:t xml:space="preserve">, д. </w:t>
      </w:r>
      <w:r w:rsidR="00C411C8">
        <w:rPr>
          <w:color w:val="000000"/>
          <w:szCs w:val="28"/>
        </w:rPr>
        <w:t>9</w:t>
      </w:r>
      <w:r w:rsidR="009B5432">
        <w:rPr>
          <w:color w:val="000000"/>
          <w:szCs w:val="28"/>
        </w:rPr>
        <w:t xml:space="preserve"> </w:t>
      </w:r>
      <w:r w:rsidR="008D4281" w:rsidRPr="002545DB">
        <w:rPr>
          <w:color w:val="000000"/>
          <w:szCs w:val="28"/>
        </w:rPr>
        <w:t>(</w:t>
      </w:r>
      <w:r w:rsidR="00E60C18">
        <w:rPr>
          <w:color w:val="000000"/>
          <w:szCs w:val="28"/>
        </w:rPr>
        <w:t xml:space="preserve">здание </w:t>
      </w:r>
      <w:r w:rsidR="009B5432">
        <w:rPr>
          <w:color w:val="000000"/>
          <w:szCs w:val="28"/>
        </w:rPr>
        <w:t>администрации)</w:t>
      </w:r>
      <w:r w:rsidR="007A607F">
        <w:rPr>
          <w:color w:val="000000"/>
          <w:szCs w:val="28"/>
        </w:rPr>
        <w:t>,</w:t>
      </w:r>
      <w:r w:rsidRPr="00BB6681">
        <w:rPr>
          <w:szCs w:val="28"/>
        </w:rPr>
        <w:t xml:space="preserve"> публичные слушания по</w:t>
      </w:r>
      <w:r w:rsidR="002D1FED">
        <w:rPr>
          <w:szCs w:val="28"/>
        </w:rPr>
        <w:t> </w:t>
      </w:r>
      <w:r w:rsidR="00A858FA">
        <w:t xml:space="preserve">проекту </w:t>
      </w:r>
      <w:r w:rsidR="00C411C8">
        <w:t xml:space="preserve">внесения изменений в проект планировки и проект межевания части территории Савинского сельского поселения Пермского муниципального района Пермского края, </w:t>
      </w:r>
      <w:r w:rsidR="00C411C8" w:rsidRPr="004B7BB9">
        <w:t>предусматривающ</w:t>
      </w:r>
      <w:r w:rsidR="004B7BB9">
        <w:t>ие</w:t>
      </w:r>
      <w:r w:rsidR="00C411C8">
        <w:t xml:space="preserve"> размещение линейного объекта – автомобильная дорога       р. Пыж-Ванюки, утвержденные постановлением администрации Пермского муниципального района от 08 декабря 2017 г. № 495-С</w:t>
      </w:r>
      <w:r>
        <w:rPr>
          <w:szCs w:val="28"/>
        </w:rPr>
        <w:t xml:space="preserve">. </w:t>
      </w:r>
    </w:p>
    <w:p w:rsidR="00272FCA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2D1FED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2D1FED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2D1FED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4A0314">
        <w:t> </w:t>
      </w:r>
      <w:r w:rsidRPr="00F3585D">
        <w:t>месте проведения публичных слушаний;</w:t>
      </w:r>
    </w:p>
    <w:p w:rsidR="00272FCA" w:rsidRDefault="00272FCA" w:rsidP="002D1FED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A0314">
        <w:t> </w:t>
      </w:r>
      <w:r w:rsidR="004462EA">
        <w:t>   </w:t>
      </w:r>
      <w:r w:rsidRPr="00C05B2C">
        <w:t>иных информационных документов по теме публичных слушаний для</w:t>
      </w:r>
      <w:r w:rsidR="004A0314">
        <w:t> </w:t>
      </w:r>
      <w:r w:rsidRPr="00C05B2C">
        <w:t xml:space="preserve">предварительного ознакомления </w:t>
      </w:r>
      <w:r>
        <w:t xml:space="preserve">в здании </w:t>
      </w:r>
      <w:r w:rsidR="0017456F">
        <w:t xml:space="preserve">администрации </w:t>
      </w:r>
      <w:r w:rsidR="00C411C8">
        <w:t>Савинского</w:t>
      </w:r>
      <w:r w:rsidR="0017456F">
        <w:t xml:space="preserve"> сельского поселения </w:t>
      </w:r>
      <w:r>
        <w:t>по адресу:</w:t>
      </w:r>
      <w:r w:rsidRPr="00F33BD4">
        <w:t xml:space="preserve"> </w:t>
      </w:r>
      <w:r w:rsidR="0017456F">
        <w:rPr>
          <w:color w:val="000000"/>
          <w:szCs w:val="28"/>
        </w:rPr>
        <w:t xml:space="preserve">д. </w:t>
      </w:r>
      <w:r w:rsidR="00C411C8">
        <w:rPr>
          <w:color w:val="000000"/>
          <w:szCs w:val="28"/>
        </w:rPr>
        <w:t>Песьянка</w:t>
      </w:r>
      <w:r w:rsidR="00086A5D" w:rsidRPr="002545DB">
        <w:rPr>
          <w:color w:val="000000"/>
          <w:szCs w:val="28"/>
        </w:rPr>
        <w:t xml:space="preserve">, ул. </w:t>
      </w:r>
      <w:r w:rsidR="00C411C8">
        <w:rPr>
          <w:color w:val="000000"/>
          <w:szCs w:val="28"/>
        </w:rPr>
        <w:t>Мелиораторов</w:t>
      </w:r>
      <w:r w:rsidR="0017456F">
        <w:rPr>
          <w:color w:val="000000"/>
          <w:szCs w:val="28"/>
        </w:rPr>
        <w:t xml:space="preserve">, </w:t>
      </w:r>
      <w:r w:rsidR="00086A5D" w:rsidRPr="002545DB">
        <w:rPr>
          <w:color w:val="000000"/>
          <w:szCs w:val="28"/>
        </w:rPr>
        <w:t xml:space="preserve">д. </w:t>
      </w:r>
      <w:r w:rsidR="00C411C8">
        <w:rPr>
          <w:color w:val="000000"/>
          <w:szCs w:val="28"/>
        </w:rPr>
        <w:t>9</w:t>
      </w:r>
      <w:r w:rsidR="00086A5D" w:rsidRPr="002545DB">
        <w:rPr>
          <w:color w:val="000000"/>
          <w:szCs w:val="28"/>
        </w:rPr>
        <w:t>,</w:t>
      </w:r>
      <w:r w:rsidR="00E60C18">
        <w:rPr>
          <w:color w:val="000000"/>
          <w:szCs w:val="28"/>
        </w:rPr>
        <w:t xml:space="preserve"> </w:t>
      </w:r>
      <w:r w:rsidRPr="00F3585D">
        <w:t>на</w:t>
      </w:r>
      <w:r w:rsidR="001258E5">
        <w:t>  </w:t>
      </w:r>
      <w:r w:rsidRPr="00F3585D">
        <w:t xml:space="preserve">официальном сайте </w:t>
      </w:r>
      <w:r>
        <w:t>Пермского муниципального района и</w:t>
      </w:r>
      <w:r w:rsidR="002D1FED">
        <w:t> </w:t>
      </w:r>
      <w:r>
        <w:t>на</w:t>
      </w:r>
      <w:r w:rsidR="002D1FED">
        <w:t> </w:t>
      </w:r>
      <w:r>
        <w:t xml:space="preserve">официальном сайте </w:t>
      </w:r>
      <w:r w:rsidR="00C411C8">
        <w:t>Савинского</w:t>
      </w:r>
      <w:r>
        <w:t xml:space="preserve"> сельского поселения</w:t>
      </w:r>
      <w:r w:rsidRPr="00F3585D">
        <w:t xml:space="preserve"> в сети «Интернет»;</w:t>
      </w:r>
    </w:p>
    <w:p w:rsidR="00272FCA" w:rsidRPr="00F3585D" w:rsidRDefault="00272FCA" w:rsidP="002D1FED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="00AF7601">
        <w:t>в газете «НИВА</w:t>
      </w:r>
      <w:r w:rsidRPr="00770BBB">
        <w:t>»</w:t>
      </w:r>
      <w:r>
        <w:t>, на</w:t>
      </w:r>
      <w:r w:rsidR="008066F0">
        <w:t> </w:t>
      </w:r>
      <w:r>
        <w:t>официальн</w:t>
      </w:r>
      <w:r w:rsidR="003A6C0F">
        <w:t xml:space="preserve">ом сайте </w:t>
      </w:r>
      <w:r>
        <w:t>Пермского муниципального района.</w:t>
      </w:r>
    </w:p>
    <w:p w:rsidR="00272FCA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346078">
        <w:t>1</w:t>
      </w:r>
      <w:r w:rsidR="00C411C8">
        <w:t>5</w:t>
      </w:r>
      <w:r w:rsidR="00752F5D">
        <w:t xml:space="preserve"> </w:t>
      </w:r>
      <w:r w:rsidR="00346078">
        <w:t>марта</w:t>
      </w:r>
      <w:r w:rsidR="00752F5D">
        <w:t xml:space="preserve"> 2022</w:t>
      </w:r>
      <w:r>
        <w:t xml:space="preserve"> г. представить предложения и замечания </w:t>
      </w:r>
      <w:r w:rsidRPr="0086183F">
        <w:t xml:space="preserve">по </w:t>
      </w:r>
      <w:r w:rsidR="00A858FA">
        <w:t xml:space="preserve">проекту </w:t>
      </w:r>
      <w:r w:rsidR="00C411C8">
        <w:t>внесения изменений в проект планировки и проект межевания части территории Савинского сельского поселения Пермского муниципального района Пермского края, предусматривающей размещение линейного объекта – автомобильная дорога р. Пыж-Ванюки, утвержденные постановлением администрации Пермского муниципального района от 08 декабря 2017 г. № 495-С</w:t>
      </w:r>
      <w:r w:rsidR="002D1FED">
        <w:t>,</w:t>
      </w:r>
      <w:r w:rsidR="00A858FA">
        <w:t xml:space="preserve"> </w:t>
      </w:r>
      <w:r>
        <w:t>в управление архитектуры и</w:t>
      </w:r>
      <w:r w:rsidR="002D1FED">
        <w:t> </w:t>
      </w:r>
      <w:r>
        <w:t>градостроительства администрации Пермского муниципального района по</w:t>
      </w:r>
      <w:r w:rsidR="002D1FED">
        <w:t> </w:t>
      </w:r>
      <w:r w:rsidR="007A607F">
        <w:t xml:space="preserve"> </w:t>
      </w:r>
      <w:r>
        <w:t>адресу: г. Пермь,</w:t>
      </w:r>
      <w:r w:rsidR="00CD7757">
        <w:t xml:space="preserve"> </w:t>
      </w:r>
      <w:r>
        <w:t>ул.</w:t>
      </w:r>
      <w:r w:rsidR="00E6460C">
        <w:t> </w:t>
      </w:r>
      <w:r w:rsidR="007A607F">
        <w:t xml:space="preserve"> </w:t>
      </w:r>
      <w:r>
        <w:t>Верхне-Муллинская, 74а, кабинет № 1.</w:t>
      </w:r>
    </w:p>
    <w:p w:rsidR="00272FCA" w:rsidRPr="00E00D33" w:rsidRDefault="00272FCA" w:rsidP="002D1FED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2D1FED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17456F">
        <w:t>ИВА</w:t>
      </w:r>
      <w:r>
        <w:t>»</w:t>
      </w:r>
      <w:r w:rsidRPr="00F3585D">
        <w:t xml:space="preserve"> и разместить </w:t>
      </w:r>
      <w:r>
        <w:t xml:space="preserve">на официальном сайте Пермского муниципального района </w:t>
      </w:r>
      <w:hyperlink r:id="rId9" w:history="1">
        <w:r w:rsidRPr="009F7BF7">
          <w:rPr>
            <w:rStyle w:val="af0"/>
            <w:color w:val="auto"/>
            <w:lang w:val="en-US"/>
          </w:rPr>
          <w:t>www</w:t>
        </w:r>
        <w:r w:rsidRPr="009F7BF7">
          <w:rPr>
            <w:rStyle w:val="af0"/>
            <w:color w:val="auto"/>
          </w:rPr>
          <w:t>.permraion.ru</w:t>
        </w:r>
      </w:hyperlink>
      <w:r w:rsidRPr="009F7BF7">
        <w:t>.</w:t>
      </w:r>
    </w:p>
    <w:p w:rsidR="00272FCA" w:rsidRDefault="00272FCA" w:rsidP="002D1FED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2D1FED">
        <w:t> </w:t>
      </w:r>
      <w:r>
        <w:t>собой.</w:t>
      </w:r>
    </w:p>
    <w:p w:rsidR="00FB6993" w:rsidRPr="00272FCA" w:rsidRDefault="00272FCA" w:rsidP="00034397">
      <w:pPr>
        <w:spacing w:line="1440" w:lineRule="exact"/>
        <w:jc w:val="right"/>
      </w:pPr>
      <w:r>
        <w:t xml:space="preserve">            В.Ю. Цветов</w:t>
      </w:r>
    </w:p>
    <w:sectPr w:rsidR="00FB6993" w:rsidRPr="00272FCA" w:rsidSect="00C05803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B3" w:rsidRDefault="001666B3">
      <w:r>
        <w:separator/>
      </w:r>
    </w:p>
  </w:endnote>
  <w:endnote w:type="continuationSeparator" w:id="0">
    <w:p w:rsidR="001666B3" w:rsidRDefault="001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B3" w:rsidRDefault="001666B3">
      <w:r>
        <w:separator/>
      </w:r>
    </w:p>
  </w:footnote>
  <w:footnote w:type="continuationSeparator" w:id="0">
    <w:p w:rsidR="001666B3" w:rsidRDefault="0016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7B02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13025"/>
    <w:rsid w:val="00027BD3"/>
    <w:rsid w:val="00034397"/>
    <w:rsid w:val="00083285"/>
    <w:rsid w:val="00086A5D"/>
    <w:rsid w:val="00114359"/>
    <w:rsid w:val="00115782"/>
    <w:rsid w:val="001249A3"/>
    <w:rsid w:val="001258E5"/>
    <w:rsid w:val="0015754E"/>
    <w:rsid w:val="001666B3"/>
    <w:rsid w:val="001705FE"/>
    <w:rsid w:val="0017456F"/>
    <w:rsid w:val="001D3881"/>
    <w:rsid w:val="00272FCA"/>
    <w:rsid w:val="00292E04"/>
    <w:rsid w:val="002D1FED"/>
    <w:rsid w:val="002D43E0"/>
    <w:rsid w:val="00313D40"/>
    <w:rsid w:val="00346078"/>
    <w:rsid w:val="003A6C0F"/>
    <w:rsid w:val="003E57C9"/>
    <w:rsid w:val="003E71CE"/>
    <w:rsid w:val="003F6DE7"/>
    <w:rsid w:val="004462EA"/>
    <w:rsid w:val="004717D7"/>
    <w:rsid w:val="004A0314"/>
    <w:rsid w:val="004B7BB9"/>
    <w:rsid w:val="004C5C0A"/>
    <w:rsid w:val="00592FA4"/>
    <w:rsid w:val="005B381B"/>
    <w:rsid w:val="006665F0"/>
    <w:rsid w:val="0068775F"/>
    <w:rsid w:val="006A7AA5"/>
    <w:rsid w:val="00752F5D"/>
    <w:rsid w:val="007A607F"/>
    <w:rsid w:val="007C1B07"/>
    <w:rsid w:val="007D0168"/>
    <w:rsid w:val="007D32E0"/>
    <w:rsid w:val="0080145D"/>
    <w:rsid w:val="008066F0"/>
    <w:rsid w:val="008813AB"/>
    <w:rsid w:val="008C7547"/>
    <w:rsid w:val="008D4281"/>
    <w:rsid w:val="008F3CB9"/>
    <w:rsid w:val="0090272D"/>
    <w:rsid w:val="009545E9"/>
    <w:rsid w:val="009A2EC5"/>
    <w:rsid w:val="009B5432"/>
    <w:rsid w:val="009C3A5B"/>
    <w:rsid w:val="009F7BF7"/>
    <w:rsid w:val="00A42D61"/>
    <w:rsid w:val="00A60245"/>
    <w:rsid w:val="00A858FA"/>
    <w:rsid w:val="00AB5620"/>
    <w:rsid w:val="00AF7601"/>
    <w:rsid w:val="00B95781"/>
    <w:rsid w:val="00C05803"/>
    <w:rsid w:val="00C411C8"/>
    <w:rsid w:val="00C438D1"/>
    <w:rsid w:val="00C51A94"/>
    <w:rsid w:val="00C537C4"/>
    <w:rsid w:val="00C66C99"/>
    <w:rsid w:val="00CD7757"/>
    <w:rsid w:val="00CF7663"/>
    <w:rsid w:val="00D0074F"/>
    <w:rsid w:val="00D1252C"/>
    <w:rsid w:val="00D8615E"/>
    <w:rsid w:val="00D919DF"/>
    <w:rsid w:val="00E37B02"/>
    <w:rsid w:val="00E523C1"/>
    <w:rsid w:val="00E60C18"/>
    <w:rsid w:val="00E6460C"/>
    <w:rsid w:val="00EB1247"/>
    <w:rsid w:val="00EB386E"/>
    <w:rsid w:val="00F04046"/>
    <w:rsid w:val="00F201EF"/>
    <w:rsid w:val="00F23B90"/>
    <w:rsid w:val="00F96013"/>
    <w:rsid w:val="00FB6993"/>
    <w:rsid w:val="00FD541F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2886-CC7E-4868-ACD7-AB2E8E54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2022-02-22T04:04:00Z</dcterms:created>
  <dcterms:modified xsi:type="dcterms:W3CDTF">2022-02-22T04:04:00Z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